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275B" w14:textId="161B30BB" w:rsidR="004E5D01" w:rsidRPr="004E5D01" w:rsidRDefault="00C47889" w:rsidP="004E5D01">
      <w:pPr>
        <w:jc w:val="center"/>
        <w:rPr>
          <w:rFonts w:ascii="Lato" w:hAnsi="Lato"/>
          <w:sz w:val="32"/>
          <w:szCs w:val="32"/>
        </w:rPr>
      </w:pPr>
      <w:bookmarkStart w:id="0" w:name="_GoBack"/>
      <w:bookmarkEnd w:id="0"/>
      <w:r>
        <w:rPr>
          <w:rFonts w:ascii="Lato" w:hAnsi="Lato"/>
          <w:sz w:val="32"/>
          <w:szCs w:val="32"/>
        </w:rPr>
        <w:t>Student Academic Complaint</w:t>
      </w:r>
      <w:r w:rsidR="004E5D01" w:rsidRPr="004E5D01">
        <w:rPr>
          <w:rFonts w:ascii="Lato" w:hAnsi="Lato"/>
          <w:sz w:val="32"/>
          <w:szCs w:val="32"/>
        </w:rPr>
        <w:t xml:space="preserve"> Form</w:t>
      </w:r>
    </w:p>
    <w:p w14:paraId="2974B96F" w14:textId="77777777" w:rsidR="004E5D01" w:rsidRPr="004E5D01" w:rsidRDefault="004E5D01" w:rsidP="004E5D01">
      <w:pPr>
        <w:rPr>
          <w:rFonts w:ascii="Lato" w:hAnsi="Lato"/>
        </w:rPr>
      </w:pPr>
    </w:p>
    <w:p w14:paraId="7DFA95F6" w14:textId="77777777" w:rsidR="004E5D01" w:rsidRPr="004E5D01" w:rsidRDefault="004E5D01" w:rsidP="004E5D01">
      <w:pPr>
        <w:rPr>
          <w:rFonts w:ascii="Lato" w:hAnsi="Lato"/>
        </w:rPr>
      </w:pPr>
      <w:r w:rsidRPr="004E5D01">
        <w:rPr>
          <w:rFonts w:ascii="Lato" w:hAnsi="Lato"/>
          <w:b/>
        </w:rPr>
        <w:t>Student Name</w:t>
      </w:r>
      <w:r w:rsidRPr="004E5D01">
        <w:rPr>
          <w:rFonts w:ascii="Lato" w:hAnsi="Lato"/>
        </w:rPr>
        <w:t>:</w:t>
      </w:r>
    </w:p>
    <w:p w14:paraId="1157F8E1" w14:textId="77777777" w:rsidR="004E5D01" w:rsidRPr="004E5D01" w:rsidRDefault="004E5D01" w:rsidP="004E5D01">
      <w:pPr>
        <w:rPr>
          <w:rFonts w:ascii="Lato" w:hAnsi="Lato"/>
        </w:rPr>
      </w:pPr>
      <w:r w:rsidRPr="004E5D01">
        <w:rPr>
          <w:rFonts w:ascii="Lato" w:hAnsi="Lato"/>
        </w:rPr>
        <w:t>Student ID:</w:t>
      </w:r>
    </w:p>
    <w:p w14:paraId="76F3829D" w14:textId="77777777" w:rsidR="004E5D01" w:rsidRPr="004E5D01" w:rsidRDefault="004E5D01" w:rsidP="004E5D01">
      <w:pPr>
        <w:rPr>
          <w:rFonts w:ascii="Lato" w:hAnsi="Lato"/>
        </w:rPr>
      </w:pPr>
      <w:r w:rsidRPr="004E5D01">
        <w:rPr>
          <w:rFonts w:ascii="Lato" w:hAnsi="Lato"/>
        </w:rPr>
        <w:t>Degree:</w:t>
      </w:r>
    </w:p>
    <w:p w14:paraId="76E6A7AF" w14:textId="42E42A48" w:rsidR="004E5D01" w:rsidRDefault="004E5D01" w:rsidP="004E5D01">
      <w:pPr>
        <w:rPr>
          <w:rFonts w:ascii="Lato" w:hAnsi="Lato"/>
        </w:rPr>
      </w:pPr>
      <w:r w:rsidRPr="004E5D01">
        <w:rPr>
          <w:rFonts w:ascii="Lato" w:hAnsi="Lato"/>
        </w:rPr>
        <w:t>Course Number:</w:t>
      </w:r>
    </w:p>
    <w:p w14:paraId="4636E219" w14:textId="575846C2" w:rsidR="00C47889" w:rsidRPr="004E5D01" w:rsidRDefault="00C47889" w:rsidP="004E5D01">
      <w:pPr>
        <w:rPr>
          <w:rFonts w:ascii="Lato" w:hAnsi="Lato"/>
        </w:rPr>
      </w:pPr>
      <w:r>
        <w:rPr>
          <w:rFonts w:ascii="Lato" w:hAnsi="Lato"/>
        </w:rPr>
        <w:t>Email address and phone number:</w:t>
      </w:r>
    </w:p>
    <w:p w14:paraId="6AD7DFB6" w14:textId="77777777" w:rsidR="004E5D01" w:rsidRPr="004E5D01" w:rsidRDefault="004E5D01" w:rsidP="004E5D01">
      <w:pPr>
        <w:pBdr>
          <w:bottom w:val="single" w:sz="12" w:space="1" w:color="auto"/>
        </w:pBdr>
        <w:rPr>
          <w:rFonts w:ascii="Lato" w:hAnsi="Lato"/>
        </w:rPr>
      </w:pPr>
    </w:p>
    <w:p w14:paraId="76AE46D8" w14:textId="73140185" w:rsidR="004E5D01" w:rsidRPr="00C47889" w:rsidRDefault="004E5D01" w:rsidP="004E5D01">
      <w:pPr>
        <w:rPr>
          <w:rFonts w:cstheme="minorHAnsi"/>
          <w:sz w:val="22"/>
          <w:szCs w:val="22"/>
        </w:rPr>
      </w:pPr>
      <w:r w:rsidRPr="00C47889">
        <w:rPr>
          <w:rFonts w:cstheme="minorHAnsi"/>
          <w:sz w:val="22"/>
          <w:szCs w:val="22"/>
          <w:u w:val="single"/>
        </w:rPr>
        <w:t>Instructions</w:t>
      </w:r>
      <w:r w:rsidRPr="00C47889">
        <w:rPr>
          <w:rFonts w:cstheme="minorHAnsi"/>
          <w:sz w:val="22"/>
          <w:szCs w:val="22"/>
        </w:rPr>
        <w:t>: Complete all questions. Use additional sheets as necessary. Please be thorough in your answers</w:t>
      </w:r>
      <w:r w:rsidR="00C47889" w:rsidRPr="00C47889">
        <w:rPr>
          <w:rFonts w:cstheme="minorHAnsi"/>
          <w:sz w:val="22"/>
          <w:szCs w:val="22"/>
        </w:rPr>
        <w:t xml:space="preserve"> and only provide factual information.</w:t>
      </w:r>
    </w:p>
    <w:p w14:paraId="16E0C4E2" w14:textId="77777777" w:rsidR="004E5D01" w:rsidRPr="00C47889" w:rsidRDefault="004E5D01" w:rsidP="004E5D01">
      <w:pPr>
        <w:rPr>
          <w:rFonts w:cstheme="minorHAnsi"/>
          <w:sz w:val="22"/>
          <w:szCs w:val="22"/>
        </w:rPr>
      </w:pPr>
    </w:p>
    <w:p w14:paraId="47EDC1AE" w14:textId="77777777" w:rsidR="004E5D01" w:rsidRPr="00C47889" w:rsidRDefault="004E5D01" w:rsidP="004E5D01">
      <w:pPr>
        <w:rPr>
          <w:rFonts w:cstheme="minorHAnsi"/>
          <w:sz w:val="22"/>
          <w:szCs w:val="22"/>
        </w:rPr>
      </w:pPr>
    </w:p>
    <w:p w14:paraId="072C172B" w14:textId="385B7960" w:rsidR="004E5D01" w:rsidRPr="00C47889" w:rsidRDefault="00C47889" w:rsidP="004E5D0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47889">
        <w:rPr>
          <w:rFonts w:cstheme="minorHAnsi"/>
          <w:sz w:val="22"/>
          <w:szCs w:val="22"/>
        </w:rPr>
        <w:t>Have you attempted to discuss and resolve your complaint with the faculty member or their supervisor?</w:t>
      </w:r>
    </w:p>
    <w:p w14:paraId="41816FC3" w14:textId="77777777" w:rsidR="004E5D01" w:rsidRPr="00C47889" w:rsidRDefault="004E5D01" w:rsidP="004E5D01">
      <w:pPr>
        <w:pStyle w:val="ListParagraph"/>
        <w:rPr>
          <w:rFonts w:cstheme="minorHAnsi"/>
          <w:sz w:val="22"/>
          <w:szCs w:val="22"/>
        </w:rPr>
      </w:pPr>
    </w:p>
    <w:p w14:paraId="1DA96CF3" w14:textId="77777777" w:rsidR="004E5D01" w:rsidRPr="00C47889" w:rsidRDefault="004E5D01" w:rsidP="004E5D01">
      <w:pPr>
        <w:pStyle w:val="ListParagraph"/>
        <w:rPr>
          <w:rFonts w:cstheme="minorHAnsi"/>
          <w:sz w:val="22"/>
          <w:szCs w:val="22"/>
        </w:rPr>
      </w:pPr>
    </w:p>
    <w:p w14:paraId="07C56958" w14:textId="77777777" w:rsidR="004E5D01" w:rsidRPr="00C47889" w:rsidRDefault="004E5D01" w:rsidP="004E5D01">
      <w:pPr>
        <w:pStyle w:val="ListParagraph"/>
        <w:rPr>
          <w:rFonts w:cstheme="minorHAnsi"/>
          <w:sz w:val="22"/>
          <w:szCs w:val="22"/>
        </w:rPr>
      </w:pPr>
    </w:p>
    <w:p w14:paraId="3B66F7E3" w14:textId="5E27CA7A" w:rsidR="004E5D01" w:rsidRPr="00C47889" w:rsidRDefault="004E5D01" w:rsidP="004E5D0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47889">
        <w:rPr>
          <w:rFonts w:cstheme="minorHAnsi"/>
          <w:sz w:val="22"/>
          <w:szCs w:val="22"/>
        </w:rPr>
        <w:t xml:space="preserve">Describe the </w:t>
      </w:r>
      <w:r w:rsidR="00C47889" w:rsidRPr="00C47889">
        <w:rPr>
          <w:rFonts w:cstheme="minorHAnsi"/>
          <w:sz w:val="22"/>
          <w:szCs w:val="22"/>
        </w:rPr>
        <w:t>steps you took to resolve this complaint and provide supporting evidence</w:t>
      </w:r>
      <w:r w:rsidRPr="00C47889">
        <w:rPr>
          <w:rFonts w:cstheme="minorHAnsi"/>
          <w:sz w:val="22"/>
          <w:szCs w:val="22"/>
        </w:rPr>
        <w:t>.</w:t>
      </w:r>
      <w:r w:rsidR="00C47889" w:rsidRPr="00C47889">
        <w:rPr>
          <w:rFonts w:cstheme="minorHAnsi"/>
          <w:sz w:val="22"/>
          <w:szCs w:val="22"/>
        </w:rPr>
        <w:t xml:space="preserve"> Include dates, times, and names of appropriate individuals.</w:t>
      </w:r>
    </w:p>
    <w:p w14:paraId="78408BAA" w14:textId="77777777" w:rsidR="004E5D01" w:rsidRPr="00C47889" w:rsidRDefault="004E5D01" w:rsidP="004E5D01">
      <w:pPr>
        <w:rPr>
          <w:rFonts w:cstheme="minorHAnsi"/>
          <w:sz w:val="22"/>
          <w:szCs w:val="22"/>
        </w:rPr>
      </w:pPr>
    </w:p>
    <w:p w14:paraId="5F3AEE8B" w14:textId="77777777" w:rsidR="004E5D01" w:rsidRPr="00C47889" w:rsidRDefault="004E5D01" w:rsidP="004E5D01">
      <w:pPr>
        <w:rPr>
          <w:rFonts w:cstheme="minorHAnsi"/>
          <w:sz w:val="22"/>
          <w:szCs w:val="22"/>
        </w:rPr>
      </w:pPr>
    </w:p>
    <w:p w14:paraId="72DE3903" w14:textId="77777777" w:rsidR="004E5D01" w:rsidRPr="00C47889" w:rsidRDefault="004E5D01" w:rsidP="004E5D01">
      <w:pPr>
        <w:rPr>
          <w:rFonts w:cstheme="minorHAnsi"/>
          <w:sz w:val="22"/>
          <w:szCs w:val="22"/>
        </w:rPr>
      </w:pPr>
    </w:p>
    <w:p w14:paraId="523E2538" w14:textId="5FBDADB9" w:rsidR="004E5D01" w:rsidRPr="00C47889" w:rsidRDefault="004E5D01" w:rsidP="004E5D0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47889">
        <w:rPr>
          <w:rFonts w:cstheme="minorHAnsi"/>
          <w:sz w:val="22"/>
          <w:szCs w:val="22"/>
        </w:rPr>
        <w:t xml:space="preserve">What </w:t>
      </w:r>
      <w:r w:rsidR="00C47889" w:rsidRPr="00C47889">
        <w:rPr>
          <w:rFonts w:cstheme="minorHAnsi"/>
          <w:sz w:val="22"/>
          <w:szCs w:val="22"/>
        </w:rPr>
        <w:t>is the nature of your complaint</w:t>
      </w:r>
      <w:r w:rsidRPr="00C47889">
        <w:rPr>
          <w:rFonts w:cstheme="minorHAnsi"/>
          <w:sz w:val="22"/>
          <w:szCs w:val="22"/>
        </w:rPr>
        <w:t>?</w:t>
      </w:r>
      <w:r w:rsidR="00C47889" w:rsidRPr="00C47889">
        <w:rPr>
          <w:rFonts w:cstheme="minorHAnsi"/>
          <w:sz w:val="22"/>
          <w:szCs w:val="22"/>
        </w:rPr>
        <w:t xml:space="preserve"> Provide all relevant facts.</w:t>
      </w:r>
    </w:p>
    <w:p w14:paraId="3526BC5F" w14:textId="77777777" w:rsidR="004E5D01" w:rsidRPr="00C47889" w:rsidRDefault="004E5D01" w:rsidP="004E5D01">
      <w:pPr>
        <w:pStyle w:val="ListParagraph"/>
        <w:rPr>
          <w:rFonts w:cstheme="minorHAnsi"/>
          <w:sz w:val="22"/>
          <w:szCs w:val="22"/>
        </w:rPr>
      </w:pPr>
    </w:p>
    <w:p w14:paraId="2A1558FD" w14:textId="77777777" w:rsidR="004E5D01" w:rsidRPr="00C47889" w:rsidRDefault="004E5D01" w:rsidP="004E5D01">
      <w:pPr>
        <w:pStyle w:val="ListParagraph"/>
        <w:rPr>
          <w:rFonts w:cstheme="minorHAnsi"/>
          <w:sz w:val="22"/>
          <w:szCs w:val="22"/>
        </w:rPr>
      </w:pPr>
    </w:p>
    <w:p w14:paraId="10039889" w14:textId="55908599" w:rsidR="004E5D01" w:rsidRPr="00C47889" w:rsidRDefault="00C47889" w:rsidP="004E5D0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47889">
        <w:rPr>
          <w:rFonts w:cstheme="minorHAnsi"/>
          <w:sz w:val="22"/>
          <w:szCs w:val="22"/>
        </w:rPr>
        <w:t>What rules, policies, or procedures have been violated? By whom? Please reference rules and include names, dates, and times of the alleged violation.</w:t>
      </w:r>
    </w:p>
    <w:p w14:paraId="74FF8334" w14:textId="77777777" w:rsidR="004E5D01" w:rsidRPr="00C47889" w:rsidRDefault="004E5D01" w:rsidP="004E5D01">
      <w:pPr>
        <w:pStyle w:val="ListParagraph"/>
        <w:rPr>
          <w:rFonts w:cstheme="minorHAnsi"/>
          <w:sz w:val="22"/>
          <w:szCs w:val="22"/>
        </w:rPr>
      </w:pPr>
    </w:p>
    <w:p w14:paraId="09594E04" w14:textId="77777777" w:rsidR="004E5D01" w:rsidRPr="00C47889" w:rsidRDefault="004E5D01" w:rsidP="004E5D01">
      <w:pPr>
        <w:pStyle w:val="ListParagraph"/>
        <w:rPr>
          <w:rFonts w:cstheme="minorHAnsi"/>
          <w:sz w:val="22"/>
          <w:szCs w:val="22"/>
        </w:rPr>
      </w:pPr>
    </w:p>
    <w:p w14:paraId="4212A720" w14:textId="2F68F5F2" w:rsidR="004E5D01" w:rsidRPr="00C47889" w:rsidRDefault="00C47889" w:rsidP="004E5D0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47889">
        <w:rPr>
          <w:rFonts w:cstheme="minorHAnsi"/>
          <w:sz w:val="22"/>
          <w:szCs w:val="22"/>
        </w:rPr>
        <w:t>What outcomes are you seeking from this complaint?</w:t>
      </w:r>
    </w:p>
    <w:p w14:paraId="60A24EE4" w14:textId="77777777" w:rsidR="004E5D01" w:rsidRPr="00C47889" w:rsidRDefault="004E5D01" w:rsidP="004E5D01">
      <w:pPr>
        <w:pStyle w:val="ListParagraph"/>
        <w:rPr>
          <w:rFonts w:cstheme="minorHAnsi"/>
          <w:sz w:val="22"/>
          <w:szCs w:val="22"/>
        </w:rPr>
      </w:pPr>
    </w:p>
    <w:p w14:paraId="4DB9599E" w14:textId="77777777" w:rsidR="004E5D01" w:rsidRPr="00C47889" w:rsidRDefault="004E5D01" w:rsidP="004E5D01">
      <w:pPr>
        <w:pStyle w:val="ListParagraph"/>
        <w:rPr>
          <w:rFonts w:cstheme="minorHAnsi"/>
          <w:sz w:val="22"/>
          <w:szCs w:val="22"/>
        </w:rPr>
      </w:pPr>
    </w:p>
    <w:p w14:paraId="062CD0A0" w14:textId="1C0B02A0" w:rsidR="004E5D01" w:rsidRPr="00C47889" w:rsidRDefault="00C47889" w:rsidP="004E5D0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47889">
        <w:rPr>
          <w:rFonts w:cstheme="minorHAnsi"/>
          <w:sz w:val="22"/>
          <w:szCs w:val="22"/>
        </w:rPr>
        <w:t>Is there any other relevant information or evidence you are able to provide? Include any witness names and documentary evidence.</w:t>
      </w:r>
    </w:p>
    <w:p w14:paraId="004C50C9" w14:textId="77777777" w:rsidR="004E5D01" w:rsidRPr="00C47889" w:rsidRDefault="004E5D01" w:rsidP="004E5D01">
      <w:pPr>
        <w:rPr>
          <w:rFonts w:cstheme="minorHAnsi"/>
          <w:sz w:val="22"/>
          <w:szCs w:val="22"/>
        </w:rPr>
      </w:pPr>
    </w:p>
    <w:p w14:paraId="0AC3ED83" w14:textId="77777777" w:rsidR="004E5D01" w:rsidRPr="00C47889" w:rsidRDefault="004E5D01" w:rsidP="004E5D01">
      <w:pPr>
        <w:rPr>
          <w:rFonts w:cstheme="minorHAnsi"/>
          <w:sz w:val="22"/>
          <w:szCs w:val="22"/>
        </w:rPr>
      </w:pPr>
    </w:p>
    <w:p w14:paraId="197B80CD" w14:textId="77777777" w:rsidR="004E5D01" w:rsidRPr="00C47889" w:rsidRDefault="004E5D01" w:rsidP="00C47889">
      <w:pPr>
        <w:rPr>
          <w:rFonts w:cstheme="minorHAnsi"/>
          <w:sz w:val="22"/>
          <w:szCs w:val="22"/>
        </w:rPr>
      </w:pPr>
    </w:p>
    <w:p w14:paraId="47F1E316" w14:textId="77777777" w:rsidR="00C47889" w:rsidRDefault="00C47889" w:rsidP="00C47889">
      <w:pPr>
        <w:rPr>
          <w:rFonts w:eastAsia="Times New Roman" w:cstheme="minorHAnsi"/>
          <w:sz w:val="22"/>
          <w:szCs w:val="22"/>
        </w:rPr>
      </w:pPr>
      <w:r w:rsidRPr="00C47889">
        <w:rPr>
          <w:rFonts w:eastAsia="Times New Roman" w:cstheme="minorHAnsi"/>
          <w:sz w:val="22"/>
          <w:szCs w:val="22"/>
        </w:rPr>
        <w:t xml:space="preserve">I hereby declare the information on this form is correct, true, and complete to the best of my knowledge. I understand that any misrepresentation or false allegations may result in disciplinary action. </w:t>
      </w:r>
      <w:r w:rsidRPr="00C47889">
        <w:rPr>
          <w:rFonts w:eastAsia="Times New Roman" w:cstheme="minorHAnsi"/>
          <w:sz w:val="22"/>
          <w:szCs w:val="22"/>
        </w:rPr>
        <w:br/>
      </w:r>
    </w:p>
    <w:p w14:paraId="45943755" w14:textId="77777777" w:rsidR="00C47889" w:rsidRDefault="00C47889" w:rsidP="00C47889">
      <w:pPr>
        <w:rPr>
          <w:rFonts w:eastAsia="Times New Roman" w:cstheme="minorHAnsi"/>
          <w:sz w:val="22"/>
          <w:szCs w:val="22"/>
        </w:rPr>
      </w:pPr>
    </w:p>
    <w:p w14:paraId="6045BE1D" w14:textId="08FF1E57" w:rsidR="00C47889" w:rsidRPr="00C47889" w:rsidRDefault="00C47889" w:rsidP="00C47889">
      <w:pPr>
        <w:rPr>
          <w:rFonts w:eastAsia="Times New Roman" w:cstheme="minorHAnsi"/>
          <w:sz w:val="22"/>
          <w:szCs w:val="22"/>
        </w:rPr>
      </w:pPr>
      <w:r w:rsidRPr="00C47889">
        <w:rPr>
          <w:rFonts w:eastAsia="Times New Roman" w:cstheme="minorHAnsi"/>
          <w:sz w:val="22"/>
          <w:szCs w:val="22"/>
        </w:rPr>
        <w:t xml:space="preserve">Student </w:t>
      </w:r>
      <w:r>
        <w:rPr>
          <w:rFonts w:eastAsia="Times New Roman" w:cstheme="minorHAnsi"/>
          <w:sz w:val="22"/>
          <w:szCs w:val="22"/>
        </w:rPr>
        <w:t>s</w:t>
      </w:r>
      <w:r w:rsidRPr="00C47889">
        <w:rPr>
          <w:rFonts w:eastAsia="Times New Roman" w:cstheme="minorHAnsi"/>
          <w:sz w:val="22"/>
          <w:szCs w:val="22"/>
        </w:rPr>
        <w:t xml:space="preserve">ignature: 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  <w:t>Date:</w:t>
      </w:r>
    </w:p>
    <w:p w14:paraId="320901E5" w14:textId="6D70668D" w:rsidR="004E5D01" w:rsidRPr="004E5D01" w:rsidRDefault="004E5D01" w:rsidP="00C47889">
      <w:pPr>
        <w:pStyle w:val="ListParagraph"/>
        <w:rPr>
          <w:rFonts w:ascii="Lato" w:hAnsi="Lato"/>
        </w:rPr>
      </w:pPr>
    </w:p>
    <w:p w14:paraId="1E9A7916" w14:textId="77777777" w:rsidR="004E5D01" w:rsidRPr="004E5D01" w:rsidRDefault="004E5D01" w:rsidP="004E5D01">
      <w:pPr>
        <w:pStyle w:val="ListParagraph"/>
        <w:rPr>
          <w:rFonts w:ascii="Lato" w:hAnsi="Lato"/>
        </w:rPr>
      </w:pPr>
    </w:p>
    <w:p w14:paraId="2723F661" w14:textId="77777777" w:rsidR="004E5D01" w:rsidRPr="004E5D01" w:rsidRDefault="004E5D01" w:rsidP="004E5D01">
      <w:pPr>
        <w:pStyle w:val="ListParagraph"/>
        <w:rPr>
          <w:rFonts w:ascii="Lato" w:hAnsi="Lato"/>
        </w:rPr>
      </w:pPr>
    </w:p>
    <w:p w14:paraId="36A97216" w14:textId="77777777" w:rsidR="00FF52C1" w:rsidRPr="004E5D01" w:rsidRDefault="009D099B">
      <w:pPr>
        <w:rPr>
          <w:rFonts w:ascii="Lato" w:hAnsi="Lato"/>
        </w:rPr>
      </w:pPr>
    </w:p>
    <w:sectPr w:rsidR="00FF52C1" w:rsidRPr="004E5D01" w:rsidSect="00445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9E63C" w14:textId="77777777" w:rsidR="009D099B" w:rsidRDefault="009D099B" w:rsidP="00D946DF">
      <w:r>
        <w:separator/>
      </w:r>
    </w:p>
  </w:endnote>
  <w:endnote w:type="continuationSeparator" w:id="0">
    <w:p w14:paraId="512B587F" w14:textId="77777777" w:rsidR="009D099B" w:rsidRDefault="009D099B" w:rsidP="00D9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16AD" w14:textId="77777777" w:rsidR="00C27483" w:rsidRDefault="00C27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0B7C" w14:textId="77777777" w:rsidR="00D946DF" w:rsidRPr="00D946DF" w:rsidRDefault="00D946DF" w:rsidP="00D946DF">
    <w:pPr>
      <w:pStyle w:val="Footer"/>
      <w:jc w:val="center"/>
      <w:rPr>
        <w:rFonts w:ascii="Lato" w:hAnsi="Lato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170B" w14:textId="77777777" w:rsidR="00C27483" w:rsidRDefault="00C27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0444" w14:textId="77777777" w:rsidR="009D099B" w:rsidRDefault="009D099B" w:rsidP="00D946DF">
      <w:r>
        <w:separator/>
      </w:r>
    </w:p>
  </w:footnote>
  <w:footnote w:type="continuationSeparator" w:id="0">
    <w:p w14:paraId="2D3B300D" w14:textId="77777777" w:rsidR="009D099B" w:rsidRDefault="009D099B" w:rsidP="00D9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CB91" w14:textId="77777777" w:rsidR="00C27483" w:rsidRDefault="00C27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9109" w14:textId="77777777" w:rsidR="00D946DF" w:rsidRPr="00D946DF" w:rsidRDefault="00C27483" w:rsidP="00D946DF">
    <w:pPr>
      <w:pStyle w:val="Header"/>
      <w:tabs>
        <w:tab w:val="clear" w:pos="4680"/>
        <w:tab w:val="clear" w:pos="9360"/>
        <w:tab w:val="left" w:pos="2367"/>
      </w:tabs>
      <w:jc w:val="right"/>
      <w:rPr>
        <w:rFonts w:ascii="Lato" w:hAnsi="Lato"/>
        <w:sz w:val="22"/>
        <w:szCs w:val="22"/>
      </w:rPr>
    </w:pPr>
    <w:r>
      <w:rPr>
        <w:rFonts w:ascii="Lato" w:hAnsi="Lato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268B4A46" wp14:editId="48AD36A5">
          <wp:simplePos x="0" y="0"/>
          <wp:positionH relativeFrom="column">
            <wp:posOffset>-63500</wp:posOffset>
          </wp:positionH>
          <wp:positionV relativeFrom="paragraph">
            <wp:posOffset>-95250</wp:posOffset>
          </wp:positionV>
          <wp:extent cx="2706370" cy="81343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37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6DF" w:rsidRPr="00D946DF">
      <w:rPr>
        <w:rFonts w:ascii="Lato" w:hAnsi="Lato"/>
        <w:sz w:val="22"/>
        <w:szCs w:val="22"/>
      </w:rPr>
      <w:tab/>
      <w:t>420 South Broad Street</w:t>
    </w:r>
  </w:p>
  <w:p w14:paraId="68C4CB47" w14:textId="77777777" w:rsidR="00D946DF" w:rsidRPr="00D946DF" w:rsidRDefault="00D946DF" w:rsidP="00D946DF">
    <w:pPr>
      <w:pStyle w:val="Header"/>
      <w:tabs>
        <w:tab w:val="clear" w:pos="4680"/>
        <w:tab w:val="clear" w:pos="9360"/>
        <w:tab w:val="left" w:pos="2367"/>
      </w:tabs>
      <w:jc w:val="right"/>
      <w:rPr>
        <w:rFonts w:ascii="Lato" w:hAnsi="Lato"/>
        <w:sz w:val="22"/>
        <w:szCs w:val="22"/>
      </w:rPr>
    </w:pPr>
    <w:r w:rsidRPr="00D946DF">
      <w:rPr>
        <w:rFonts w:ascii="Lato" w:hAnsi="Lato"/>
        <w:sz w:val="22"/>
        <w:szCs w:val="22"/>
      </w:rPr>
      <w:t>Winston-Salem, NC 27101</w:t>
    </w:r>
  </w:p>
  <w:p w14:paraId="60B747CB" w14:textId="77777777" w:rsidR="00D946DF" w:rsidRPr="00D946DF" w:rsidRDefault="00D946DF" w:rsidP="00D946DF">
    <w:pPr>
      <w:pStyle w:val="Header"/>
      <w:tabs>
        <w:tab w:val="clear" w:pos="4680"/>
        <w:tab w:val="clear" w:pos="9360"/>
        <w:tab w:val="left" w:pos="2367"/>
      </w:tabs>
      <w:jc w:val="right"/>
      <w:rPr>
        <w:rFonts w:ascii="Lato" w:hAnsi="Lato"/>
        <w:sz w:val="22"/>
        <w:szCs w:val="22"/>
      </w:rPr>
    </w:pPr>
    <w:r w:rsidRPr="00D946DF">
      <w:rPr>
        <w:rFonts w:ascii="Lato" w:hAnsi="Lato"/>
        <w:sz w:val="22"/>
        <w:szCs w:val="22"/>
      </w:rPr>
      <w:t>800-937-5097</w:t>
    </w:r>
  </w:p>
  <w:p w14:paraId="724A3140" w14:textId="77777777" w:rsidR="00D946DF" w:rsidRPr="00D946DF" w:rsidRDefault="00D946DF">
    <w:pPr>
      <w:pStyle w:val="Header"/>
      <w:rPr>
        <w:sz w:val="22"/>
        <w:szCs w:val="22"/>
      </w:rPr>
    </w:pPr>
    <w:r w:rsidRPr="00D946DF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64244" wp14:editId="48F8FAE0">
              <wp:simplePos x="0" y="0"/>
              <wp:positionH relativeFrom="column">
                <wp:posOffset>923453</wp:posOffset>
              </wp:positionH>
              <wp:positionV relativeFrom="paragraph">
                <wp:posOffset>166156</wp:posOffset>
              </wp:positionV>
              <wp:extent cx="5929278" cy="13228"/>
              <wp:effectExtent l="12700" t="12700" r="1460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9278" cy="13228"/>
                      </a:xfrm>
                      <a:prstGeom prst="line">
                        <a:avLst/>
                      </a:prstGeom>
                      <a:ln w="25400">
                        <a:solidFill>
                          <a:srgbClr val="0028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F1FD39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3.1pt" to="539.5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" strokecolor="#002868" strokeweight="2pt">
              <v:stroke joinstyle="miter"/>
            </v:line>
          </w:pict>
        </mc:Fallback>
      </mc:AlternateContent>
    </w:r>
  </w:p>
  <w:p w14:paraId="235063C8" w14:textId="77777777" w:rsidR="00D946DF" w:rsidRPr="00D946DF" w:rsidRDefault="00D946D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DBFF" w14:textId="77777777" w:rsidR="00C27483" w:rsidRDefault="00C27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50291"/>
    <w:multiLevelType w:val="hybridMultilevel"/>
    <w:tmpl w:val="147C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01"/>
    <w:rsid w:val="0021032F"/>
    <w:rsid w:val="00445072"/>
    <w:rsid w:val="00487673"/>
    <w:rsid w:val="004A1686"/>
    <w:rsid w:val="004E5D01"/>
    <w:rsid w:val="0050584B"/>
    <w:rsid w:val="00700ECB"/>
    <w:rsid w:val="007D2322"/>
    <w:rsid w:val="00806AC2"/>
    <w:rsid w:val="008372F2"/>
    <w:rsid w:val="00884C0A"/>
    <w:rsid w:val="009A3627"/>
    <w:rsid w:val="009D099B"/>
    <w:rsid w:val="00C03113"/>
    <w:rsid w:val="00C27483"/>
    <w:rsid w:val="00C47889"/>
    <w:rsid w:val="00D736C2"/>
    <w:rsid w:val="00D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D611E"/>
  <w15:chartTrackingRefBased/>
  <w15:docId w15:val="{45E1706E-1083-934B-882E-F40685D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DF"/>
  </w:style>
  <w:style w:type="paragraph" w:styleId="Footer">
    <w:name w:val="footer"/>
    <w:basedOn w:val="Normal"/>
    <w:link w:val="FooterChar"/>
    <w:uiPriority w:val="99"/>
    <w:unhideWhenUsed/>
    <w:rsid w:val="00D94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DF"/>
  </w:style>
  <w:style w:type="paragraph" w:styleId="ListParagraph">
    <w:name w:val="List Paragraph"/>
    <w:basedOn w:val="Normal"/>
    <w:uiPriority w:val="34"/>
    <w:qFormat/>
    <w:rsid w:val="004E5D01"/>
    <w:pPr>
      <w:ind w:left="720"/>
      <w:contextualSpacing/>
    </w:pPr>
  </w:style>
  <w:style w:type="character" w:customStyle="1" w:styleId="markedcontent">
    <w:name w:val="markedcontent"/>
    <w:basedOn w:val="DefaultParagraphFont"/>
    <w:rsid w:val="00C4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anmcilwraith/Downloads/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generic.dotx</Template>
  <TotalTime>3</TotalTime>
  <Pages>2</Pages>
  <Words>162</Words>
  <Characters>1003</Characters>
  <Application>Microsoft Office Word</Application>
  <DocSecurity>0</DocSecurity>
  <Lines>250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Sandeep Gopalan</cp:lastModifiedBy>
  <cp:revision>2</cp:revision>
  <dcterms:created xsi:type="dcterms:W3CDTF">2022-02-16T17:00:00Z</dcterms:created>
  <dcterms:modified xsi:type="dcterms:W3CDTF">2022-02-16T17:00:00Z</dcterms:modified>
</cp:coreProperties>
</file>